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B" w:rsidRDefault="001656EB" w:rsidP="0040720E">
      <w:pPr>
        <w:rPr>
          <w:rFonts w:ascii="Tahoma" w:hAnsi="Tahoma" w:cs="Tahoma"/>
          <w:sz w:val="18"/>
          <w:szCs w:val="18"/>
        </w:rPr>
      </w:pPr>
      <w:r w:rsidRPr="0020363F">
        <w:rPr>
          <w:rFonts w:ascii="Tahoma" w:hAnsi="Tahoma" w:cs="Tahoma"/>
          <w:sz w:val="18"/>
          <w:szCs w:val="18"/>
        </w:rPr>
        <w:tab/>
      </w:r>
      <w:r w:rsidRPr="0020363F">
        <w:rPr>
          <w:rFonts w:ascii="Tahoma" w:hAnsi="Tahoma" w:cs="Tahoma"/>
          <w:sz w:val="18"/>
          <w:szCs w:val="18"/>
        </w:rPr>
        <w:tab/>
      </w:r>
      <w:r w:rsidRPr="0020363F">
        <w:rPr>
          <w:rFonts w:ascii="Tahoma" w:hAnsi="Tahoma" w:cs="Tahoma"/>
          <w:sz w:val="18"/>
          <w:szCs w:val="18"/>
        </w:rPr>
        <w:tab/>
      </w:r>
      <w:r w:rsidRPr="0020363F">
        <w:rPr>
          <w:rFonts w:ascii="Tahoma" w:hAnsi="Tahoma" w:cs="Tahoma"/>
          <w:sz w:val="18"/>
          <w:szCs w:val="18"/>
        </w:rPr>
        <w:tab/>
      </w:r>
      <w:r w:rsidRPr="0020363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1656EB" w:rsidRPr="0020363F" w:rsidRDefault="001656EB" w:rsidP="0040720E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0363F">
        <w:rPr>
          <w:rFonts w:ascii="Tahoma" w:hAnsi="Tahoma" w:cs="Tahoma"/>
          <w:sz w:val="18"/>
          <w:szCs w:val="18"/>
        </w:rPr>
        <w:t xml:space="preserve">Nysa, dnia </w:t>
      </w:r>
      <w:r>
        <w:rPr>
          <w:rFonts w:ascii="Tahoma" w:hAnsi="Tahoma" w:cs="Tahoma"/>
          <w:sz w:val="18"/>
          <w:szCs w:val="18"/>
        </w:rPr>
        <w:t xml:space="preserve">08 stycznia </w:t>
      </w:r>
      <w:r w:rsidRPr="0020363F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10</w:t>
      </w:r>
      <w:r w:rsidRPr="0020363F">
        <w:rPr>
          <w:rFonts w:ascii="Tahoma" w:hAnsi="Tahoma" w:cs="Tahoma"/>
          <w:sz w:val="18"/>
          <w:szCs w:val="18"/>
        </w:rPr>
        <w:t xml:space="preserve"> r.  </w:t>
      </w:r>
    </w:p>
    <w:p w:rsidR="001656EB" w:rsidRPr="00653114" w:rsidRDefault="001656EB" w:rsidP="0040720E">
      <w:pPr>
        <w:rPr>
          <w:rFonts w:ascii="Tahoma" w:hAnsi="Tahoma" w:cs="Tahoma"/>
          <w:sz w:val="20"/>
          <w:szCs w:val="20"/>
        </w:rPr>
      </w:pPr>
    </w:p>
    <w:p w:rsidR="001656EB" w:rsidRDefault="001656EB" w:rsidP="0040720E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1656EB" w:rsidRPr="009B6BF3" w:rsidRDefault="001656EB" w:rsidP="0040720E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B6BF3">
        <w:rPr>
          <w:rFonts w:ascii="Tahoma" w:hAnsi="Tahoma" w:cs="Tahoma"/>
          <w:b/>
          <w:bCs/>
          <w:color w:val="000000"/>
          <w:sz w:val="28"/>
          <w:szCs w:val="28"/>
        </w:rPr>
        <w:t>Zaproszenie do złożenia oferty</w:t>
      </w:r>
    </w:p>
    <w:p w:rsidR="001656EB" w:rsidRDefault="001656EB" w:rsidP="0040720E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</w:rPr>
      </w:pPr>
    </w:p>
    <w:p w:rsidR="001656EB" w:rsidRPr="0020363F" w:rsidRDefault="001656EB" w:rsidP="0040720E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</w:rPr>
      </w:pPr>
    </w:p>
    <w:p w:rsidR="001656EB" w:rsidRDefault="001656EB" w:rsidP="007841C2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53114">
        <w:rPr>
          <w:rFonts w:ascii="Tahoma" w:hAnsi="Tahoma" w:cs="Tahoma"/>
          <w:b/>
          <w:color w:val="000000"/>
          <w:sz w:val="20"/>
          <w:szCs w:val="20"/>
        </w:rPr>
        <w:t>Zapraszam do złożenia ofert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y </w:t>
      </w:r>
      <w:r w:rsidRPr="00653114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>
        <w:rPr>
          <w:rFonts w:ascii="Tahoma" w:hAnsi="Tahoma" w:cs="Tahoma"/>
          <w:b/>
          <w:color w:val="000000"/>
          <w:sz w:val="20"/>
          <w:szCs w:val="20"/>
        </w:rPr>
        <w:t>usługi prasowe tj. usługi w zakresie publikacji informacji o działalności Gminy Nysa i jej organów.</w:t>
      </w:r>
    </w:p>
    <w:p w:rsidR="001656EB" w:rsidRDefault="001656EB" w:rsidP="0040720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656EB" w:rsidRPr="00FB44CA" w:rsidRDefault="001656EB" w:rsidP="0040720E">
      <w:pPr>
        <w:shd w:val="clear" w:color="auto" w:fill="FFFFFF"/>
        <w:autoSpaceDE w:val="0"/>
        <w:autoSpaceDN w:val="0"/>
        <w:adjustRightInd w:val="0"/>
        <w:jc w:val="both"/>
        <w:rPr>
          <w:rStyle w:val="Emphasis"/>
          <w:rFonts w:ascii="Tahoma" w:hAnsi="Tahoma" w:cs="Tahoma"/>
          <w:color w:val="000000"/>
          <w:sz w:val="20"/>
          <w:szCs w:val="20"/>
        </w:rPr>
      </w:pPr>
    </w:p>
    <w:p w:rsidR="001656EB" w:rsidRDefault="001656EB" w:rsidP="007841C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OPIS PRZEDMIOTU ZAMÓWIENIA </w:t>
      </w:r>
    </w:p>
    <w:p w:rsidR="001656EB" w:rsidRPr="007841C2" w:rsidRDefault="001656EB" w:rsidP="002C64F4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Style w:val="Emphasis"/>
          <w:rFonts w:ascii="Tahoma" w:hAnsi="Tahoma" w:cs="Tahoma"/>
          <w:bCs w:val="0"/>
          <w:color w:val="000000"/>
          <w:sz w:val="20"/>
          <w:szCs w:val="20"/>
        </w:rPr>
      </w:pPr>
      <w:r w:rsidRPr="007841C2">
        <w:rPr>
          <w:rStyle w:val="Emphasis"/>
          <w:rFonts w:ascii="Tahoma" w:hAnsi="Tahoma" w:cs="Tahoma"/>
          <w:color w:val="000000"/>
          <w:sz w:val="20"/>
          <w:szCs w:val="20"/>
        </w:rPr>
        <w:t>Przedmiotem zamówienia jest usługa publikacji informacji o działalności Gminy Nysa i jej organów.</w:t>
      </w:r>
    </w:p>
    <w:p w:rsidR="001656EB" w:rsidRDefault="001656EB" w:rsidP="002C64F4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841C2">
        <w:rPr>
          <w:rFonts w:ascii="Tahoma" w:hAnsi="Tahoma" w:cs="Tahoma"/>
          <w:b/>
          <w:color w:val="000000"/>
          <w:sz w:val="20"/>
          <w:szCs w:val="20"/>
        </w:rPr>
        <w:t xml:space="preserve">Przedmiot zamówienia obejmuje odpłatne udostępnianie Gminie Nysa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powierzchni do publikacji w ilości 4 </w:t>
      </w:r>
      <w:r w:rsidRPr="007841C2">
        <w:rPr>
          <w:rFonts w:ascii="Tahoma" w:hAnsi="Tahoma" w:cs="Tahoma"/>
          <w:b/>
          <w:color w:val="000000"/>
          <w:sz w:val="20"/>
          <w:szCs w:val="20"/>
        </w:rPr>
        <w:t>stron miesi</w:t>
      </w:r>
      <w:r>
        <w:rPr>
          <w:rFonts w:ascii="Tahoma" w:hAnsi="Tahoma" w:cs="Tahoma"/>
          <w:b/>
          <w:color w:val="000000"/>
          <w:sz w:val="20"/>
          <w:szCs w:val="20"/>
        </w:rPr>
        <w:t>ęcznie</w:t>
      </w:r>
      <w:r w:rsidRPr="007841C2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656EB" w:rsidRPr="007841C2" w:rsidRDefault="001656EB" w:rsidP="002C64F4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Zamówienie dotyczy publikacji zamieszczanych w gazecie, której nakład na dzień złożenia oferty oraz w okresie obowiązywania umowy wynosi nie mniej niż 10 tys. egzemplarzy.</w:t>
      </w:r>
    </w:p>
    <w:p w:rsidR="001656EB" w:rsidRDefault="001656EB" w:rsidP="002C64F4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Pr="007841C2" w:rsidRDefault="001656EB" w:rsidP="007841C2">
      <w:pPr>
        <w:pStyle w:val="ListParagraph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2C64F4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B54E1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II.</w:t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Warunki realizacji zadania :   </w:t>
      </w:r>
    </w:p>
    <w:p w:rsidR="001656EB" w:rsidRDefault="001656EB" w:rsidP="00B54E1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0"/>
          <w:szCs w:val="20"/>
        </w:rPr>
      </w:pPr>
      <w:r w:rsidRPr="007841C2">
        <w:rPr>
          <w:rFonts w:ascii="Tahoma" w:hAnsi="Tahoma" w:cs="Tahoma"/>
          <w:color w:val="000000"/>
          <w:sz w:val="20"/>
          <w:szCs w:val="20"/>
        </w:rPr>
        <w:t xml:space="preserve">materiały umieszczane na wykupionej powierzchni przekazywane będą w formie elektronicznej przez Urząd Miejski w Nysie bez udziału dziennikarza Wykonawcy. </w:t>
      </w:r>
    </w:p>
    <w:p w:rsidR="001656EB" w:rsidRDefault="001656EB" w:rsidP="00B54E1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0"/>
          <w:szCs w:val="20"/>
        </w:rPr>
      </w:pPr>
      <w:r w:rsidRPr="007841C2">
        <w:rPr>
          <w:rFonts w:ascii="Tahoma" w:hAnsi="Tahoma" w:cs="Tahoma"/>
          <w:color w:val="000000"/>
          <w:sz w:val="20"/>
          <w:szCs w:val="20"/>
        </w:rPr>
        <w:t>Wykonawca nie ingeruje w treści przekazane do druku za wyjątkiem korekt i błędów pisarskich,</w:t>
      </w:r>
    </w:p>
    <w:p w:rsidR="001656EB" w:rsidRDefault="001656EB" w:rsidP="00B54E1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0"/>
          <w:szCs w:val="20"/>
        </w:rPr>
      </w:pPr>
      <w:r w:rsidRPr="007841C2">
        <w:rPr>
          <w:rFonts w:ascii="Tahoma" w:hAnsi="Tahoma" w:cs="Tahoma"/>
          <w:color w:val="000000"/>
          <w:sz w:val="20"/>
          <w:szCs w:val="20"/>
        </w:rPr>
        <w:tab/>
        <w:t xml:space="preserve">gazeta winna być wydawana w formacie minimum A3, </w:t>
      </w:r>
      <w:r w:rsidRPr="007841C2">
        <w:rPr>
          <w:rFonts w:ascii="Tahoma" w:hAnsi="Tahoma" w:cs="Tahoma"/>
          <w:color w:val="000000"/>
          <w:sz w:val="20"/>
          <w:szCs w:val="20"/>
        </w:rPr>
        <w:tab/>
      </w:r>
    </w:p>
    <w:p w:rsidR="001656EB" w:rsidRDefault="001656EB" w:rsidP="00B54E1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0"/>
          <w:szCs w:val="20"/>
        </w:rPr>
      </w:pPr>
      <w:r w:rsidRPr="00B54E1D">
        <w:rPr>
          <w:rFonts w:ascii="Tahoma" w:hAnsi="Tahoma" w:cs="Tahoma"/>
          <w:color w:val="000000"/>
          <w:sz w:val="20"/>
          <w:szCs w:val="20"/>
        </w:rPr>
        <w:tab/>
        <w:t>gazeta winna być wydawana w nakładzie minimum 10 tys. egzemplarzy (Wykonawca zobowiązany jest do udokumentowania dotychczasowego nakładu gazety</w:t>
      </w:r>
      <w:r>
        <w:rPr>
          <w:rFonts w:ascii="Tahoma" w:hAnsi="Tahoma" w:cs="Tahoma"/>
          <w:color w:val="000000"/>
          <w:sz w:val="20"/>
          <w:szCs w:val="20"/>
        </w:rPr>
        <w:t xml:space="preserve"> nie niższego niż 10 tys.egzemplarzy</w:t>
      </w:r>
      <w:r w:rsidRPr="00B54E1D">
        <w:rPr>
          <w:rFonts w:ascii="Tahoma" w:hAnsi="Tahoma" w:cs="Tahoma"/>
          <w:color w:val="000000"/>
          <w:sz w:val="20"/>
          <w:szCs w:val="20"/>
        </w:rPr>
        <w:t xml:space="preserve">). </w:t>
      </w:r>
    </w:p>
    <w:p w:rsidR="001656EB" w:rsidRPr="00B54E1D" w:rsidRDefault="001656EB" w:rsidP="00B54E1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0"/>
          <w:szCs w:val="20"/>
        </w:rPr>
      </w:pPr>
      <w:r w:rsidRPr="00B54E1D">
        <w:rPr>
          <w:rFonts w:ascii="Tahoma" w:hAnsi="Tahoma" w:cs="Tahoma"/>
          <w:color w:val="000000"/>
          <w:sz w:val="20"/>
          <w:szCs w:val="20"/>
        </w:rPr>
        <w:tab/>
        <w:t>gazeta winna mieć zasięg co najmniej gminny, cykl wydawniczy – co najmniej raz w tygodniu. (Wykonawca zobowiązany jest do udokumentowania minimum rocznego doświadczenia w wydawaniu gazety spełniającej warunki określone w niniejszym zaproszeniu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B54E1D">
        <w:rPr>
          <w:rFonts w:ascii="Tahoma" w:hAnsi="Tahoma" w:cs="Tahoma"/>
          <w:color w:val="000000"/>
          <w:sz w:val="20"/>
          <w:szCs w:val="20"/>
        </w:rPr>
        <w:t>.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Wykonawca  zobowiązany będzie do : </w:t>
      </w:r>
    </w:p>
    <w:p w:rsidR="001656EB" w:rsidRPr="00634CCB" w:rsidRDefault="001656EB" w:rsidP="009B6BF3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-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634CCB">
        <w:rPr>
          <w:rFonts w:ascii="Tahoma" w:hAnsi="Tahoma" w:cs="Tahoma"/>
          <w:color w:val="000000"/>
          <w:sz w:val="20"/>
          <w:szCs w:val="20"/>
        </w:rPr>
        <w:t xml:space="preserve">przygotowania kolumn do druku tj. zamakietowania, złamania, składu komputerowego, korekty i pomocy redakcyjnej przy graficznym opracowaniu kolumn oraz do profesjonalnej pomocy dziennikarskiej przy redagowaniu materiałów, </w:t>
      </w:r>
    </w:p>
    <w:p w:rsidR="001656EB" w:rsidRPr="00634CCB" w:rsidRDefault="001656EB" w:rsidP="009B6BF3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color w:val="000000"/>
          <w:sz w:val="20"/>
          <w:szCs w:val="20"/>
        </w:rPr>
      </w:pPr>
      <w:r w:rsidRPr="00634CCB">
        <w:rPr>
          <w:rFonts w:ascii="Tahoma" w:hAnsi="Tahoma" w:cs="Tahoma"/>
          <w:color w:val="000000"/>
          <w:sz w:val="20"/>
          <w:szCs w:val="20"/>
        </w:rPr>
        <w:t>-</w:t>
      </w:r>
      <w:r w:rsidRPr="00634CCB">
        <w:rPr>
          <w:rFonts w:ascii="Tahoma" w:hAnsi="Tahoma" w:cs="Tahoma"/>
          <w:color w:val="000000"/>
          <w:sz w:val="20"/>
          <w:szCs w:val="20"/>
        </w:rPr>
        <w:tab/>
        <w:t xml:space="preserve">publikowania materiałów w najbliższym wydaniu gazety  jakie ukaże się licząc od dnia przekazania materiałów do publikacji. </w:t>
      </w:r>
    </w:p>
    <w:p w:rsidR="001656EB" w:rsidRPr="00634CCB" w:rsidRDefault="001656EB" w:rsidP="009B6BF3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color w:val="000000"/>
          <w:sz w:val="20"/>
          <w:szCs w:val="20"/>
        </w:rPr>
      </w:pPr>
      <w:r w:rsidRPr="00634CCB">
        <w:rPr>
          <w:rFonts w:ascii="Tahoma" w:hAnsi="Tahoma" w:cs="Tahoma"/>
          <w:color w:val="000000"/>
          <w:sz w:val="20"/>
          <w:szCs w:val="20"/>
        </w:rPr>
        <w:t>-</w:t>
      </w:r>
      <w:r w:rsidRPr="00634CCB">
        <w:rPr>
          <w:rFonts w:ascii="Tahoma" w:hAnsi="Tahoma" w:cs="Tahoma"/>
          <w:color w:val="000000"/>
          <w:sz w:val="20"/>
          <w:szCs w:val="20"/>
        </w:rPr>
        <w:tab/>
        <w:t>kolportażu gazety na terenie miasta i gminy Nysa.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Pr="0020363F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0363F">
        <w:rPr>
          <w:rFonts w:ascii="Tahoma" w:hAnsi="Tahoma" w:cs="Tahoma"/>
          <w:b/>
          <w:bCs/>
          <w:sz w:val="20"/>
          <w:szCs w:val="20"/>
        </w:rPr>
        <w:t xml:space="preserve">Oferty </w:t>
      </w:r>
      <w:r w:rsidRPr="0020363F">
        <w:rPr>
          <w:rFonts w:ascii="Tahoma" w:hAnsi="Tahoma" w:cs="Tahoma"/>
          <w:sz w:val="20"/>
          <w:szCs w:val="20"/>
        </w:rPr>
        <w:t xml:space="preserve">(w zamkniętych kopertach opisanych zgodnie z nazwą </w:t>
      </w:r>
      <w:r w:rsidRPr="0020363F">
        <w:rPr>
          <w:rFonts w:ascii="Tahoma" w:hAnsi="Tahoma" w:cs="Tahoma"/>
          <w:iCs/>
          <w:sz w:val="20"/>
          <w:szCs w:val="20"/>
        </w:rPr>
        <w:t xml:space="preserve">zadania, oraz z </w:t>
      </w:r>
      <w:r w:rsidRPr="0020363F">
        <w:rPr>
          <w:rFonts w:ascii="Tahoma" w:hAnsi="Tahoma" w:cs="Tahoma"/>
          <w:sz w:val="20"/>
          <w:szCs w:val="20"/>
        </w:rPr>
        <w:t xml:space="preserve">nazwą </w:t>
      </w:r>
      <w:r>
        <w:rPr>
          <w:rFonts w:ascii="Tahoma" w:hAnsi="Tahoma" w:cs="Tahoma"/>
          <w:sz w:val="20"/>
          <w:szCs w:val="20"/>
        </w:rPr>
        <w:t>Wykonawcy</w:t>
      </w:r>
      <w:r w:rsidRPr="0020363F">
        <w:rPr>
          <w:rFonts w:ascii="Tahoma" w:hAnsi="Tahoma" w:cs="Tahoma"/>
          <w:sz w:val="20"/>
          <w:szCs w:val="20"/>
        </w:rPr>
        <w:t xml:space="preserve">) należy składać </w:t>
      </w:r>
      <w:r w:rsidRPr="00566E1A">
        <w:rPr>
          <w:rFonts w:ascii="Tahoma" w:hAnsi="Tahoma" w:cs="Tahoma"/>
          <w:sz w:val="20"/>
          <w:szCs w:val="20"/>
        </w:rPr>
        <w:t xml:space="preserve">do </w:t>
      </w:r>
      <w:r w:rsidRPr="00566E1A">
        <w:rPr>
          <w:rFonts w:ascii="Tahoma" w:hAnsi="Tahoma" w:cs="Tahoma"/>
          <w:bCs/>
          <w:sz w:val="20"/>
          <w:szCs w:val="20"/>
        </w:rPr>
        <w:t>dnia</w:t>
      </w:r>
      <w:r w:rsidRPr="0020363F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20363F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stycznia  </w:t>
      </w:r>
      <w:r w:rsidRPr="0020363F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20363F">
        <w:rPr>
          <w:rFonts w:ascii="Tahoma" w:hAnsi="Tahoma" w:cs="Tahoma"/>
          <w:b/>
          <w:bCs/>
          <w:sz w:val="20"/>
          <w:szCs w:val="20"/>
        </w:rPr>
        <w:t xml:space="preserve"> r. do godziny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20363F">
        <w:rPr>
          <w:rFonts w:ascii="Tahoma" w:hAnsi="Tahoma" w:cs="Tahoma"/>
          <w:b/>
          <w:bCs/>
          <w:sz w:val="20"/>
          <w:szCs w:val="20"/>
        </w:rPr>
        <w:t xml:space="preserve">:00  w  </w:t>
      </w:r>
      <w:r w:rsidRPr="0020363F">
        <w:rPr>
          <w:rFonts w:ascii="Tahoma" w:hAnsi="Tahoma" w:cs="Tahoma"/>
          <w:sz w:val="20"/>
          <w:szCs w:val="20"/>
        </w:rPr>
        <w:t>Urzędzie Miejsk</w:t>
      </w:r>
      <w:r>
        <w:rPr>
          <w:rFonts w:ascii="Tahoma" w:hAnsi="Tahoma" w:cs="Tahoma"/>
          <w:sz w:val="20"/>
          <w:szCs w:val="20"/>
        </w:rPr>
        <w:t>im</w:t>
      </w:r>
      <w:r w:rsidRPr="0020363F">
        <w:rPr>
          <w:rFonts w:ascii="Tahoma" w:hAnsi="Tahoma" w:cs="Tahoma"/>
          <w:sz w:val="20"/>
          <w:szCs w:val="20"/>
        </w:rPr>
        <w:t xml:space="preserve"> w Nysie ul. Kolejowa 15 w sekretariacie </w:t>
      </w:r>
      <w:r w:rsidRPr="0020363F">
        <w:rPr>
          <w:rFonts w:ascii="Tahoma" w:hAnsi="Tahoma" w:cs="Tahoma"/>
          <w:b/>
          <w:bCs/>
          <w:sz w:val="20"/>
          <w:szCs w:val="20"/>
        </w:rPr>
        <w:t>Burmistrza Nysy</w:t>
      </w:r>
      <w:r w:rsidRPr="0020363F">
        <w:rPr>
          <w:rFonts w:ascii="Tahoma" w:hAnsi="Tahoma" w:cs="Tahoma"/>
          <w:b/>
          <w:sz w:val="20"/>
          <w:szCs w:val="20"/>
        </w:rPr>
        <w:t xml:space="preserve">  pok. nr </w:t>
      </w:r>
      <w:r w:rsidRPr="0020363F">
        <w:rPr>
          <w:rFonts w:ascii="Tahoma" w:hAnsi="Tahoma" w:cs="Tahoma"/>
          <w:b/>
          <w:bCs/>
          <w:sz w:val="20"/>
          <w:szCs w:val="20"/>
        </w:rPr>
        <w:t>112</w:t>
      </w:r>
      <w:r w:rsidRPr="0020363F">
        <w:rPr>
          <w:rFonts w:ascii="Tahoma" w:hAnsi="Tahoma" w:cs="Tahoma"/>
          <w:b/>
          <w:sz w:val="20"/>
          <w:szCs w:val="20"/>
        </w:rPr>
        <w:t xml:space="preserve"> ( I piętro)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 ofercie należy podać cenę ofertową brutto, zasięg gazety, nakład. 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Do oferty należy załączyć egzemplarz gazety. 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Treść oferty ma potwierdzać spełnienie warunków określonych w niniejszym  zaproszeniu 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0363F">
        <w:rPr>
          <w:rFonts w:ascii="Tahoma" w:hAnsi="Tahoma" w:cs="Tahoma"/>
          <w:sz w:val="20"/>
          <w:szCs w:val="20"/>
        </w:rPr>
        <w:t xml:space="preserve">Szczegółowych informacji w zakresie przedmiotu zamówienia udziela </w:t>
      </w:r>
      <w:r>
        <w:rPr>
          <w:rFonts w:ascii="Tahoma" w:hAnsi="Tahoma" w:cs="Tahoma"/>
          <w:sz w:val="20"/>
          <w:szCs w:val="20"/>
        </w:rPr>
        <w:t xml:space="preserve"> Sekretrza Miasta  Michał Baziuk 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077 4080505.</w:t>
      </w: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56EB" w:rsidRDefault="001656EB" w:rsidP="009B6BF3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1656EB" w:rsidSect="0047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EB" w:rsidRDefault="001656EB" w:rsidP="002C64F4">
      <w:r>
        <w:separator/>
      </w:r>
    </w:p>
  </w:endnote>
  <w:endnote w:type="continuationSeparator" w:id="0">
    <w:p w:rsidR="001656EB" w:rsidRDefault="001656EB" w:rsidP="002C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EB" w:rsidRDefault="001656EB" w:rsidP="002C64F4">
      <w:r>
        <w:separator/>
      </w:r>
    </w:p>
  </w:footnote>
  <w:footnote w:type="continuationSeparator" w:id="0">
    <w:p w:rsidR="001656EB" w:rsidRDefault="001656EB" w:rsidP="002C6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79E"/>
    <w:multiLevelType w:val="hybridMultilevel"/>
    <w:tmpl w:val="8E1688D0"/>
    <w:lvl w:ilvl="0" w:tplc="7BC0031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F881132"/>
    <w:multiLevelType w:val="hybridMultilevel"/>
    <w:tmpl w:val="CD0E3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E23F9"/>
    <w:multiLevelType w:val="hybridMultilevel"/>
    <w:tmpl w:val="8012C680"/>
    <w:lvl w:ilvl="0" w:tplc="9A6C9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D5886"/>
    <w:multiLevelType w:val="hybridMultilevel"/>
    <w:tmpl w:val="569E4B86"/>
    <w:lvl w:ilvl="0" w:tplc="38069B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0E"/>
    <w:rsid w:val="00062259"/>
    <w:rsid w:val="00117776"/>
    <w:rsid w:val="00155819"/>
    <w:rsid w:val="001656EB"/>
    <w:rsid w:val="001D71E4"/>
    <w:rsid w:val="0020363F"/>
    <w:rsid w:val="00220295"/>
    <w:rsid w:val="002C64F4"/>
    <w:rsid w:val="00393823"/>
    <w:rsid w:val="0040720E"/>
    <w:rsid w:val="00425E64"/>
    <w:rsid w:val="00470362"/>
    <w:rsid w:val="004F1101"/>
    <w:rsid w:val="00566E1A"/>
    <w:rsid w:val="00623BDB"/>
    <w:rsid w:val="00634CCB"/>
    <w:rsid w:val="00653114"/>
    <w:rsid w:val="00656DB6"/>
    <w:rsid w:val="00691BDD"/>
    <w:rsid w:val="006E65E2"/>
    <w:rsid w:val="007841C2"/>
    <w:rsid w:val="007B17B0"/>
    <w:rsid w:val="00834C6A"/>
    <w:rsid w:val="009B6BF3"/>
    <w:rsid w:val="00A95462"/>
    <w:rsid w:val="00AD29A1"/>
    <w:rsid w:val="00B15EB8"/>
    <w:rsid w:val="00B54E1D"/>
    <w:rsid w:val="00C04EE7"/>
    <w:rsid w:val="00C96CDB"/>
    <w:rsid w:val="00E72AF9"/>
    <w:rsid w:val="00EF6F28"/>
    <w:rsid w:val="00F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0720E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40720E"/>
    <w:pPr>
      <w:tabs>
        <w:tab w:val="right" w:pos="284"/>
        <w:tab w:val="left" w:pos="408"/>
      </w:tabs>
      <w:autoSpaceDE w:val="0"/>
      <w:autoSpaceDN w:val="0"/>
      <w:ind w:left="408" w:hanging="408"/>
      <w:jc w:val="both"/>
    </w:pPr>
    <w:rPr>
      <w:rFonts w:cs="Arial"/>
      <w:color w:val="0000FF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20E"/>
    <w:rPr>
      <w:rFonts w:ascii="Times New Roman" w:hAnsi="Times New Roman" w:cs="Arial"/>
      <w:color w:val="0000FF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2C64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64F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64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8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8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348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ebednarska</cp:lastModifiedBy>
  <cp:revision>2</cp:revision>
  <cp:lastPrinted>2010-01-08T15:30:00Z</cp:lastPrinted>
  <dcterms:created xsi:type="dcterms:W3CDTF">2010-01-11T07:47:00Z</dcterms:created>
  <dcterms:modified xsi:type="dcterms:W3CDTF">2010-01-11T07:47:00Z</dcterms:modified>
</cp:coreProperties>
</file>